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2C804" w14:textId="77777777" w:rsidR="00575268" w:rsidRDefault="00575268" w:rsidP="00575268">
      <w:pPr>
        <w:spacing w:line="276" w:lineRule="auto"/>
        <w:rPr>
          <w:rFonts w:cs="Arial"/>
          <w:b/>
        </w:rPr>
      </w:pPr>
    </w:p>
    <w:p w14:paraId="2BC0B291" w14:textId="3A000181" w:rsidR="009650BC" w:rsidRPr="0014174C" w:rsidRDefault="009D444B" w:rsidP="002B21B7">
      <w:pPr>
        <w:spacing w:line="276" w:lineRule="auto"/>
        <w:rPr>
          <w:rFonts w:cs="Arial"/>
          <w:sz w:val="22"/>
          <w:szCs w:val="22"/>
        </w:rPr>
      </w:pPr>
      <w:r w:rsidRPr="0014174C">
        <w:rPr>
          <w:rFonts w:cs="Arial"/>
          <w:b/>
          <w:sz w:val="20"/>
          <w:szCs w:val="20"/>
        </w:rPr>
        <w:t>Załącznik „f</w:t>
      </w:r>
      <w:r w:rsidR="00F431DC" w:rsidRPr="0014174C">
        <w:rPr>
          <w:rFonts w:cs="Arial"/>
          <w:b/>
          <w:sz w:val="20"/>
          <w:szCs w:val="20"/>
        </w:rPr>
        <w:t>”</w:t>
      </w:r>
      <w:r w:rsidR="002B21B7" w:rsidRPr="0014174C">
        <w:rPr>
          <w:rFonts w:cs="Arial"/>
          <w:b/>
          <w:sz w:val="20"/>
          <w:szCs w:val="20"/>
        </w:rPr>
        <w:t xml:space="preserve"> </w:t>
      </w:r>
      <w:r w:rsidR="00E813C1" w:rsidRPr="00E813C1">
        <w:rPr>
          <w:rFonts w:cs="Arial"/>
          <w:b/>
          <w:sz w:val="20"/>
          <w:szCs w:val="20"/>
        </w:rPr>
        <w:t>do Wniosku o przyznanie środków finansowych na rozwój przedsiębiorczości i Biznesplanu w ramach projektu „</w:t>
      </w:r>
      <w:r w:rsidR="00A24DE5">
        <w:rPr>
          <w:rFonts w:cs="Arial"/>
          <w:b/>
          <w:sz w:val="20"/>
          <w:szCs w:val="20"/>
        </w:rPr>
        <w:t>LOKOMOTYWA PRZEDSIĘBIORCZOŚCI</w:t>
      </w:r>
      <w:bookmarkStart w:id="0" w:name="_GoBack"/>
      <w:bookmarkEnd w:id="0"/>
      <w:r w:rsidR="00E813C1" w:rsidRPr="00E813C1">
        <w:rPr>
          <w:rFonts w:cs="Arial"/>
          <w:b/>
          <w:sz w:val="20"/>
          <w:szCs w:val="20"/>
        </w:rPr>
        <w:t>”</w:t>
      </w:r>
    </w:p>
    <w:p w14:paraId="1A8F1EE6" w14:textId="77777777" w:rsidR="009650BC" w:rsidRPr="0014174C" w:rsidRDefault="009650BC" w:rsidP="009650BC">
      <w:pPr>
        <w:rPr>
          <w:rFonts w:cs="Arial"/>
          <w:sz w:val="20"/>
          <w:szCs w:val="22"/>
        </w:rPr>
      </w:pPr>
    </w:p>
    <w:p w14:paraId="36ED73D3" w14:textId="77777777" w:rsidR="0014174C" w:rsidRDefault="0014174C" w:rsidP="0014174C">
      <w:pPr>
        <w:tabs>
          <w:tab w:val="left" w:pos="5130"/>
        </w:tabs>
        <w:spacing w:after="240" w:line="276" w:lineRule="auto"/>
        <w:ind w:right="-471"/>
        <w:jc w:val="center"/>
        <w:rPr>
          <w:rFonts w:cs="Arial"/>
          <w:b/>
          <w:szCs w:val="28"/>
        </w:rPr>
      </w:pPr>
    </w:p>
    <w:p w14:paraId="7FA11632" w14:textId="51184434" w:rsidR="009650BC" w:rsidRPr="0014174C" w:rsidRDefault="00575268" w:rsidP="009650BC">
      <w:pPr>
        <w:tabs>
          <w:tab w:val="left" w:pos="5130"/>
        </w:tabs>
        <w:spacing w:after="240" w:line="480" w:lineRule="auto"/>
        <w:ind w:right="-471"/>
        <w:jc w:val="center"/>
        <w:rPr>
          <w:rFonts w:cs="Arial"/>
          <w:b/>
          <w:szCs w:val="28"/>
        </w:rPr>
      </w:pPr>
      <w:r w:rsidRPr="0014174C">
        <w:rPr>
          <w:rFonts w:cs="Arial"/>
          <w:b/>
          <w:szCs w:val="28"/>
        </w:rPr>
        <w:t>Oświadczenia</w:t>
      </w:r>
    </w:p>
    <w:p w14:paraId="61DD88A7" w14:textId="3CA42F51" w:rsidR="009650BC" w:rsidRPr="0014174C" w:rsidRDefault="009650BC" w:rsidP="00DC3590">
      <w:pPr>
        <w:tabs>
          <w:tab w:val="left" w:pos="5130"/>
        </w:tabs>
        <w:ind w:right="-471"/>
        <w:jc w:val="both"/>
        <w:rPr>
          <w:rFonts w:cs="Arial"/>
          <w:sz w:val="20"/>
          <w:szCs w:val="22"/>
        </w:rPr>
      </w:pPr>
      <w:r w:rsidRPr="0014174C">
        <w:rPr>
          <w:rFonts w:cs="Arial"/>
          <w:b/>
          <w:sz w:val="20"/>
          <w:szCs w:val="22"/>
        </w:rPr>
        <w:t xml:space="preserve">Ja niżej podpisany/a </w:t>
      </w:r>
      <w:r w:rsidR="00DC3590" w:rsidRPr="0014174C">
        <w:rPr>
          <w:rFonts w:cs="Arial"/>
          <w:sz w:val="20"/>
          <w:szCs w:val="22"/>
        </w:rPr>
        <w:t>………………………………………………….</w:t>
      </w:r>
      <w:r w:rsidR="0014174C">
        <w:rPr>
          <w:rFonts w:cs="Arial"/>
          <w:sz w:val="20"/>
          <w:szCs w:val="22"/>
        </w:rPr>
        <w:t>………………………………………..</w:t>
      </w:r>
    </w:p>
    <w:p w14:paraId="0AD05EB0" w14:textId="694DCA37" w:rsidR="009650BC" w:rsidRPr="0014174C" w:rsidRDefault="009650BC" w:rsidP="00DC3590">
      <w:pPr>
        <w:tabs>
          <w:tab w:val="left" w:pos="5130"/>
        </w:tabs>
        <w:spacing w:line="480" w:lineRule="auto"/>
        <w:ind w:right="-471"/>
        <w:jc w:val="both"/>
        <w:rPr>
          <w:rFonts w:cs="Arial"/>
          <w:sz w:val="20"/>
          <w:szCs w:val="22"/>
        </w:rPr>
      </w:pPr>
      <w:r w:rsidRPr="0014174C">
        <w:rPr>
          <w:rFonts w:cs="Arial"/>
          <w:sz w:val="20"/>
          <w:szCs w:val="22"/>
        </w:rPr>
        <w:t xml:space="preserve">                                                                                       (</w:t>
      </w:r>
      <w:r w:rsidR="00575268" w:rsidRPr="0014174C">
        <w:rPr>
          <w:rFonts w:cs="Arial"/>
          <w:sz w:val="20"/>
          <w:szCs w:val="22"/>
        </w:rPr>
        <w:t>imię i nazwisko)</w:t>
      </w:r>
    </w:p>
    <w:p w14:paraId="76CD4E9D" w14:textId="22DD7164" w:rsidR="009650BC" w:rsidRPr="0014174C" w:rsidRDefault="009650BC" w:rsidP="00DC3590">
      <w:pPr>
        <w:tabs>
          <w:tab w:val="left" w:pos="5130"/>
        </w:tabs>
        <w:ind w:right="-468"/>
        <w:jc w:val="both"/>
        <w:rPr>
          <w:rFonts w:cs="Arial"/>
          <w:sz w:val="20"/>
          <w:szCs w:val="22"/>
        </w:rPr>
      </w:pPr>
      <w:r w:rsidRPr="0014174C">
        <w:rPr>
          <w:rFonts w:cs="Arial"/>
          <w:b/>
          <w:sz w:val="20"/>
          <w:szCs w:val="22"/>
        </w:rPr>
        <w:t xml:space="preserve">zamieszkały/a </w:t>
      </w:r>
      <w:r w:rsidRPr="0014174C">
        <w:rPr>
          <w:rFonts w:cs="Arial"/>
          <w:sz w:val="20"/>
          <w:szCs w:val="22"/>
        </w:rPr>
        <w:t>...........................................................................................................</w:t>
      </w:r>
      <w:r w:rsidR="00DC3590" w:rsidRPr="0014174C">
        <w:rPr>
          <w:rFonts w:cs="Arial"/>
          <w:sz w:val="20"/>
          <w:szCs w:val="22"/>
        </w:rPr>
        <w:t>.....</w:t>
      </w:r>
      <w:r w:rsidRPr="0014174C">
        <w:rPr>
          <w:rFonts w:cs="Arial"/>
          <w:sz w:val="20"/>
          <w:szCs w:val="22"/>
        </w:rPr>
        <w:t>........................</w:t>
      </w:r>
      <w:r w:rsidR="0014174C">
        <w:rPr>
          <w:rFonts w:cs="Arial"/>
          <w:sz w:val="20"/>
          <w:szCs w:val="22"/>
        </w:rPr>
        <w:t>.</w:t>
      </w:r>
    </w:p>
    <w:p w14:paraId="3D4DE495" w14:textId="77777777" w:rsidR="009650BC" w:rsidRPr="0014174C" w:rsidRDefault="009650BC" w:rsidP="00DC3590">
      <w:pPr>
        <w:tabs>
          <w:tab w:val="left" w:pos="5130"/>
        </w:tabs>
        <w:spacing w:line="480" w:lineRule="auto"/>
        <w:ind w:right="-471"/>
        <w:jc w:val="both"/>
        <w:rPr>
          <w:rFonts w:cs="Arial"/>
          <w:sz w:val="20"/>
          <w:szCs w:val="22"/>
        </w:rPr>
      </w:pPr>
      <w:r w:rsidRPr="0014174C">
        <w:rPr>
          <w:rFonts w:cs="Arial"/>
          <w:sz w:val="20"/>
          <w:szCs w:val="22"/>
        </w:rPr>
        <w:t xml:space="preserve">                                                                                  (adres zamieszkania)</w:t>
      </w:r>
    </w:p>
    <w:p w14:paraId="7046F23B" w14:textId="2453C473" w:rsidR="009650BC" w:rsidRPr="0014174C" w:rsidRDefault="009650BC" w:rsidP="00DC3590">
      <w:pPr>
        <w:tabs>
          <w:tab w:val="left" w:pos="5130"/>
        </w:tabs>
        <w:spacing w:before="120" w:after="120"/>
        <w:ind w:right="-471"/>
        <w:jc w:val="both"/>
        <w:rPr>
          <w:rFonts w:cs="Arial"/>
          <w:sz w:val="20"/>
          <w:szCs w:val="22"/>
        </w:rPr>
      </w:pPr>
      <w:r w:rsidRPr="0014174C">
        <w:rPr>
          <w:rFonts w:cs="Arial"/>
          <w:b/>
          <w:sz w:val="20"/>
          <w:szCs w:val="22"/>
        </w:rPr>
        <w:t xml:space="preserve">legitymujący/a się dowodem osobistym: </w:t>
      </w:r>
      <w:r w:rsidR="0014174C">
        <w:rPr>
          <w:rFonts w:cs="Arial"/>
          <w:sz w:val="20"/>
          <w:szCs w:val="22"/>
        </w:rPr>
        <w:t>…………………………………………………………………..</w:t>
      </w:r>
    </w:p>
    <w:p w14:paraId="6CC7B3EC" w14:textId="77777777" w:rsidR="009650BC" w:rsidRPr="0014174C" w:rsidRDefault="009650BC" w:rsidP="00DC3590">
      <w:pPr>
        <w:tabs>
          <w:tab w:val="left" w:pos="5130"/>
        </w:tabs>
        <w:spacing w:before="120" w:after="120"/>
        <w:ind w:right="-471"/>
        <w:jc w:val="both"/>
        <w:rPr>
          <w:rFonts w:cs="Arial"/>
          <w:sz w:val="20"/>
          <w:szCs w:val="22"/>
        </w:rPr>
      </w:pPr>
    </w:p>
    <w:p w14:paraId="444E538E" w14:textId="7BE88905" w:rsidR="009650BC" w:rsidRPr="0014174C" w:rsidRDefault="009650BC" w:rsidP="00DC3590">
      <w:pPr>
        <w:tabs>
          <w:tab w:val="left" w:pos="5130"/>
        </w:tabs>
        <w:spacing w:before="120" w:after="120" w:line="600" w:lineRule="auto"/>
        <w:ind w:right="-468"/>
        <w:jc w:val="both"/>
        <w:rPr>
          <w:rFonts w:cs="Arial"/>
          <w:sz w:val="20"/>
          <w:szCs w:val="22"/>
        </w:rPr>
      </w:pPr>
      <w:r w:rsidRPr="0014174C">
        <w:rPr>
          <w:rFonts w:cs="Arial"/>
          <w:b/>
          <w:sz w:val="20"/>
          <w:szCs w:val="22"/>
        </w:rPr>
        <w:t xml:space="preserve">wydanym przez: </w:t>
      </w:r>
      <w:r w:rsidRPr="0014174C">
        <w:rPr>
          <w:rFonts w:cs="Arial"/>
          <w:sz w:val="20"/>
          <w:szCs w:val="22"/>
        </w:rPr>
        <w:t>…………</w:t>
      </w:r>
      <w:r w:rsidR="00DC3590" w:rsidRPr="0014174C">
        <w:rPr>
          <w:rFonts w:cs="Arial"/>
          <w:sz w:val="20"/>
          <w:szCs w:val="22"/>
        </w:rPr>
        <w:t>……………………………………………………………………………</w:t>
      </w:r>
      <w:r w:rsidR="0014174C">
        <w:rPr>
          <w:rFonts w:cs="Arial"/>
          <w:sz w:val="20"/>
          <w:szCs w:val="22"/>
        </w:rPr>
        <w:t>…………</w:t>
      </w:r>
    </w:p>
    <w:p w14:paraId="641D6BBF" w14:textId="66D4B755" w:rsidR="00A3681E" w:rsidRPr="0014174C" w:rsidRDefault="00571549" w:rsidP="00A3681E">
      <w:pPr>
        <w:tabs>
          <w:tab w:val="left" w:pos="5130"/>
        </w:tabs>
        <w:spacing w:line="360" w:lineRule="auto"/>
        <w:ind w:left="-540" w:right="-468"/>
        <w:jc w:val="center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>Ś</w:t>
      </w:r>
      <w:r w:rsidR="00570DD8" w:rsidRPr="0014174C">
        <w:rPr>
          <w:rFonts w:cs="Arial"/>
          <w:b/>
          <w:sz w:val="20"/>
          <w:szCs w:val="22"/>
        </w:rPr>
        <w:t xml:space="preserve">wiadomy/a odpowiedzialności karnej za składanie </w:t>
      </w:r>
      <w:r w:rsidR="00A3681E" w:rsidRPr="0014174C">
        <w:rPr>
          <w:rFonts w:cs="Arial"/>
          <w:b/>
          <w:sz w:val="20"/>
          <w:szCs w:val="22"/>
        </w:rPr>
        <w:t>oświadczeń niezgodnych z prawdą o</w:t>
      </w:r>
      <w:r w:rsidR="00575268" w:rsidRPr="0014174C">
        <w:rPr>
          <w:rFonts w:cs="Arial"/>
          <w:b/>
          <w:sz w:val="20"/>
          <w:szCs w:val="22"/>
        </w:rPr>
        <w:t>świadczam, że:</w:t>
      </w:r>
    </w:p>
    <w:p w14:paraId="07CCF6B9" w14:textId="77777777" w:rsidR="005D4A73" w:rsidRPr="0014174C" w:rsidRDefault="005D4A73" w:rsidP="0014174C">
      <w:pPr>
        <w:pStyle w:val="ListParagraph"/>
        <w:numPr>
          <w:ilvl w:val="0"/>
          <w:numId w:val="2"/>
        </w:numPr>
        <w:tabs>
          <w:tab w:val="num" w:pos="360"/>
        </w:tabs>
        <w:ind w:left="709" w:right="-468" w:hanging="283"/>
        <w:jc w:val="both"/>
        <w:rPr>
          <w:rFonts w:ascii="Arial" w:hAnsi="Arial" w:cs="Arial"/>
          <w:b/>
          <w:sz w:val="20"/>
        </w:rPr>
      </w:pPr>
      <w:r w:rsidRPr="0014174C">
        <w:rPr>
          <w:rFonts w:ascii="Arial" w:hAnsi="Arial" w:cs="Arial"/>
          <w:b/>
          <w:sz w:val="20"/>
        </w:rPr>
        <w:t>Zalegam/Nie zalegam*</w:t>
      </w:r>
      <w:r w:rsidRPr="0014174C">
        <w:rPr>
          <w:rFonts w:ascii="Arial" w:hAnsi="Arial" w:cs="Arial"/>
          <w:sz w:val="20"/>
        </w:rPr>
        <w:t xml:space="preserve"> z opłacaniem składek na ubezpieczenie społeczne i zdrowotne oraz z uiszczaniem podatków (dotyczy wyłącznie UP, którzy posiadali zarejestrowaną działalność gospodarczą w okresie dłuższym niż 12 miesięcy przed przystąpieniem do projektu oraz osób, które prowadziły działalność poza terytorium Polski).</w:t>
      </w:r>
    </w:p>
    <w:p w14:paraId="17FA31D2" w14:textId="61632D2C" w:rsidR="005D4A73" w:rsidRPr="0014174C" w:rsidRDefault="00575268" w:rsidP="0066410A">
      <w:pPr>
        <w:pStyle w:val="ListParagraph"/>
        <w:numPr>
          <w:ilvl w:val="0"/>
          <w:numId w:val="2"/>
        </w:numPr>
        <w:tabs>
          <w:tab w:val="left" w:pos="5130"/>
        </w:tabs>
        <w:ind w:right="-471"/>
        <w:jc w:val="both"/>
        <w:rPr>
          <w:rFonts w:ascii="Arial" w:hAnsi="Arial" w:cs="Arial"/>
          <w:sz w:val="20"/>
        </w:rPr>
      </w:pPr>
      <w:r w:rsidRPr="0014174C">
        <w:rPr>
          <w:rFonts w:ascii="Arial" w:hAnsi="Arial" w:cs="Arial"/>
          <w:b/>
          <w:sz w:val="20"/>
        </w:rPr>
        <w:t xml:space="preserve"> </w:t>
      </w:r>
      <w:r w:rsidR="005D4A73" w:rsidRPr="0014174C">
        <w:rPr>
          <w:rFonts w:ascii="Arial" w:hAnsi="Arial" w:cs="Arial"/>
          <w:b/>
          <w:sz w:val="20"/>
        </w:rPr>
        <w:t>Korzystam/Nie korzystam*</w:t>
      </w:r>
      <w:r w:rsidR="005D4A73" w:rsidRPr="0014174C">
        <w:rPr>
          <w:rFonts w:ascii="Arial" w:hAnsi="Arial" w:cs="Arial"/>
          <w:sz w:val="20"/>
        </w:rPr>
        <w:t xml:space="preserve"> </w:t>
      </w:r>
      <w:r w:rsidR="0066410A" w:rsidRPr="0066410A">
        <w:rPr>
          <w:rFonts w:ascii="Arial" w:hAnsi="Arial" w:cs="Arial"/>
          <w:sz w:val="20"/>
        </w:rPr>
        <w:t>równolegle z innych środków publicznych, w tym zwłaszcza środków Funduszu Pracy, PFRON oraz środków oferowanych w ramach PO WER, RPO oraz środków oferowanych w ramach Programu Rozwoju Obszarów Wiejskich 2014-2020 na pokrycie tych samych wydatków związanych z podjęciem oraz prowadzeniem działalności gospodarczej.</w:t>
      </w:r>
    </w:p>
    <w:p w14:paraId="361C05B1" w14:textId="0D1C8737" w:rsidR="005D4A73" w:rsidRPr="0014174C" w:rsidRDefault="005D4A73" w:rsidP="0014174C">
      <w:pPr>
        <w:pStyle w:val="ListParagraph"/>
        <w:numPr>
          <w:ilvl w:val="0"/>
          <w:numId w:val="2"/>
        </w:numPr>
        <w:tabs>
          <w:tab w:val="num" w:pos="360"/>
          <w:tab w:val="left" w:pos="5130"/>
        </w:tabs>
        <w:ind w:right="-471" w:hanging="294"/>
        <w:jc w:val="both"/>
        <w:rPr>
          <w:rFonts w:ascii="Arial" w:hAnsi="Arial" w:cs="Arial"/>
          <w:sz w:val="20"/>
        </w:rPr>
      </w:pPr>
      <w:r w:rsidRPr="0014174C">
        <w:rPr>
          <w:rFonts w:ascii="Arial" w:hAnsi="Arial" w:cs="Arial"/>
          <w:b/>
          <w:sz w:val="20"/>
        </w:rPr>
        <w:t>Byłem/Nie byłem*</w:t>
      </w:r>
      <w:r w:rsidRPr="0014174C">
        <w:rPr>
          <w:rFonts w:ascii="Arial" w:hAnsi="Arial" w:cs="Arial"/>
          <w:sz w:val="20"/>
        </w:rPr>
        <w:t xml:space="preserve"> karany za przestępstwa przeciwko obrotowi gospodarczemu w rozumieniu ustawy z dnia 6 czerwca 1997 r. – Kodeks Karny oraz korzystam w pełni z praw publicznych i posiada</w:t>
      </w:r>
      <w:r w:rsidR="002D41C2">
        <w:rPr>
          <w:rFonts w:ascii="Arial" w:hAnsi="Arial" w:cs="Arial"/>
          <w:sz w:val="20"/>
        </w:rPr>
        <w:t>m</w:t>
      </w:r>
      <w:r w:rsidRPr="0014174C">
        <w:rPr>
          <w:rFonts w:ascii="Arial" w:hAnsi="Arial" w:cs="Arial"/>
          <w:sz w:val="20"/>
        </w:rPr>
        <w:t xml:space="preserve"> pełn</w:t>
      </w:r>
      <w:r w:rsidR="002D41C2">
        <w:rPr>
          <w:rFonts w:ascii="Arial" w:hAnsi="Arial" w:cs="Arial"/>
          <w:sz w:val="20"/>
        </w:rPr>
        <w:t>ą</w:t>
      </w:r>
      <w:r w:rsidRPr="0014174C">
        <w:rPr>
          <w:rFonts w:ascii="Arial" w:hAnsi="Arial" w:cs="Arial"/>
          <w:sz w:val="20"/>
        </w:rPr>
        <w:t xml:space="preserve"> zdolność do czynności prawnych.</w:t>
      </w:r>
    </w:p>
    <w:p w14:paraId="59C593A2" w14:textId="77777777" w:rsidR="005D4A73" w:rsidRPr="0014174C" w:rsidRDefault="005D4A73" w:rsidP="0014174C">
      <w:pPr>
        <w:pStyle w:val="ListParagraph"/>
        <w:numPr>
          <w:ilvl w:val="0"/>
          <w:numId w:val="2"/>
        </w:numPr>
        <w:tabs>
          <w:tab w:val="num" w:pos="360"/>
          <w:tab w:val="left" w:pos="5130"/>
        </w:tabs>
        <w:ind w:right="-471" w:hanging="294"/>
        <w:jc w:val="both"/>
        <w:rPr>
          <w:rFonts w:ascii="Arial" w:hAnsi="Arial" w:cs="Arial"/>
          <w:sz w:val="20"/>
        </w:rPr>
      </w:pPr>
      <w:r w:rsidRPr="0014174C">
        <w:rPr>
          <w:rFonts w:ascii="Arial" w:hAnsi="Arial" w:cs="Arial"/>
          <w:b/>
          <w:sz w:val="20"/>
        </w:rPr>
        <w:t>Posiadam/Nie posiadam*</w:t>
      </w:r>
      <w:r w:rsidRPr="0014174C">
        <w:rPr>
          <w:rFonts w:ascii="Arial" w:hAnsi="Arial" w:cs="Arial"/>
          <w:sz w:val="20"/>
        </w:rPr>
        <w:t xml:space="preserve"> zobowiązań z tytułu zajęć sądowych i administracyjnych i </w:t>
      </w:r>
      <w:r w:rsidRPr="0014174C">
        <w:rPr>
          <w:rFonts w:ascii="Arial" w:hAnsi="Arial" w:cs="Arial"/>
          <w:b/>
          <w:sz w:val="20"/>
        </w:rPr>
        <w:t>toczy się/nie toczy się</w:t>
      </w:r>
      <w:r w:rsidRPr="0014174C">
        <w:rPr>
          <w:rFonts w:ascii="Arial" w:hAnsi="Arial" w:cs="Arial"/>
          <w:sz w:val="20"/>
        </w:rPr>
        <w:t xml:space="preserve"> przeciwko mnie postępowanie sądowe, egzekucyjne lub windykacyjne dotyczące niespłaconych zobowiązań.</w:t>
      </w:r>
    </w:p>
    <w:p w14:paraId="36C51F6C" w14:textId="0BBD9BB3" w:rsidR="00DA12F7" w:rsidRPr="0014174C" w:rsidRDefault="00DA12F7" w:rsidP="0014174C">
      <w:pPr>
        <w:pStyle w:val="ListParagraph"/>
        <w:numPr>
          <w:ilvl w:val="0"/>
          <w:numId w:val="2"/>
        </w:numPr>
        <w:tabs>
          <w:tab w:val="num" w:pos="360"/>
          <w:tab w:val="left" w:pos="5130"/>
        </w:tabs>
        <w:ind w:right="-471" w:hanging="294"/>
        <w:jc w:val="both"/>
        <w:rPr>
          <w:rFonts w:ascii="Arial" w:hAnsi="Arial" w:cs="Arial"/>
          <w:sz w:val="20"/>
        </w:rPr>
      </w:pPr>
      <w:r w:rsidRPr="0014174C">
        <w:rPr>
          <w:rFonts w:ascii="Arial" w:hAnsi="Arial" w:cs="Arial"/>
          <w:sz w:val="20"/>
        </w:rPr>
        <w:t xml:space="preserve">Działalność gospodarcza, na którą ubiegam się o otrzymanie środków, </w:t>
      </w:r>
      <w:r w:rsidR="009D444B" w:rsidRPr="0014174C">
        <w:rPr>
          <w:rFonts w:ascii="Arial" w:hAnsi="Arial" w:cs="Arial"/>
          <w:b/>
          <w:sz w:val="20"/>
        </w:rPr>
        <w:t>była/</w:t>
      </w:r>
      <w:r w:rsidRPr="0014174C">
        <w:rPr>
          <w:rFonts w:ascii="Arial" w:hAnsi="Arial" w:cs="Arial"/>
          <w:b/>
          <w:sz w:val="20"/>
        </w:rPr>
        <w:t>nie była prowadzona</w:t>
      </w:r>
      <w:r w:rsidR="009D444B" w:rsidRPr="0014174C">
        <w:rPr>
          <w:rFonts w:ascii="Arial" w:hAnsi="Arial" w:cs="Arial"/>
          <w:b/>
          <w:sz w:val="20"/>
        </w:rPr>
        <w:t>*</w:t>
      </w:r>
      <w:r w:rsidRPr="0014174C">
        <w:rPr>
          <w:rFonts w:ascii="Arial" w:hAnsi="Arial" w:cs="Arial"/>
          <w:sz w:val="20"/>
        </w:rPr>
        <w:t xml:space="preserve"> wcześniej przez członka rodziny, z wykorzystaniem zasobów materialnych (pomieszczenia, sprzęt itp.) stanowiących zaplecze dla tej działalności.</w:t>
      </w:r>
    </w:p>
    <w:p w14:paraId="77C602C1" w14:textId="77777777" w:rsidR="007A773A" w:rsidRPr="0014174C" w:rsidRDefault="007A773A" w:rsidP="0014174C">
      <w:pPr>
        <w:tabs>
          <w:tab w:val="left" w:pos="5130"/>
        </w:tabs>
        <w:ind w:right="-471" w:hanging="294"/>
        <w:rPr>
          <w:rFonts w:cs="Arial"/>
          <w:b/>
          <w:sz w:val="20"/>
          <w:szCs w:val="22"/>
        </w:rPr>
      </w:pPr>
      <w:r w:rsidRPr="0014174C">
        <w:rPr>
          <w:rFonts w:cs="Arial"/>
          <w:b/>
          <w:sz w:val="20"/>
          <w:szCs w:val="22"/>
        </w:rPr>
        <w:tab/>
      </w:r>
      <w:r w:rsidRPr="0014174C">
        <w:rPr>
          <w:rFonts w:cs="Arial"/>
          <w:b/>
          <w:sz w:val="20"/>
          <w:szCs w:val="22"/>
        </w:rPr>
        <w:tab/>
      </w:r>
      <w:r w:rsidRPr="0014174C">
        <w:rPr>
          <w:rFonts w:cs="Arial"/>
          <w:b/>
          <w:sz w:val="20"/>
          <w:szCs w:val="22"/>
        </w:rPr>
        <w:tab/>
        <w:t xml:space="preserve">        </w:t>
      </w:r>
    </w:p>
    <w:p w14:paraId="476F7547" w14:textId="77777777" w:rsidR="0014174C" w:rsidRDefault="0014174C" w:rsidP="0014174C">
      <w:pPr>
        <w:tabs>
          <w:tab w:val="left" w:pos="5130"/>
        </w:tabs>
        <w:ind w:right="-471"/>
        <w:rPr>
          <w:rFonts w:cs="Arial"/>
          <w:sz w:val="20"/>
          <w:szCs w:val="22"/>
        </w:rPr>
      </w:pPr>
    </w:p>
    <w:p w14:paraId="19F30F6B" w14:textId="77777777" w:rsidR="0014174C" w:rsidRDefault="0014174C" w:rsidP="0014174C">
      <w:pPr>
        <w:tabs>
          <w:tab w:val="left" w:pos="5130"/>
        </w:tabs>
        <w:ind w:right="-471"/>
        <w:rPr>
          <w:rFonts w:cs="Arial"/>
          <w:sz w:val="20"/>
          <w:szCs w:val="22"/>
        </w:rPr>
      </w:pPr>
    </w:p>
    <w:p w14:paraId="66D22B43" w14:textId="5C13B692" w:rsidR="007A773A" w:rsidRPr="0014174C" w:rsidRDefault="007A773A" w:rsidP="0014174C">
      <w:pPr>
        <w:tabs>
          <w:tab w:val="left" w:pos="5130"/>
        </w:tabs>
        <w:ind w:right="-471"/>
        <w:rPr>
          <w:rFonts w:cs="Arial"/>
          <w:sz w:val="20"/>
          <w:szCs w:val="22"/>
        </w:rPr>
      </w:pPr>
      <w:r w:rsidRPr="0014174C">
        <w:rPr>
          <w:rFonts w:cs="Arial"/>
          <w:sz w:val="20"/>
          <w:szCs w:val="22"/>
        </w:rPr>
        <w:t>………………………………………</w:t>
      </w:r>
      <w:r w:rsidR="0014174C">
        <w:rPr>
          <w:rFonts w:cs="Arial"/>
          <w:sz w:val="20"/>
          <w:szCs w:val="22"/>
        </w:rPr>
        <w:tab/>
      </w:r>
      <w:r w:rsidR="0014174C">
        <w:rPr>
          <w:rFonts w:cs="Arial"/>
          <w:sz w:val="20"/>
          <w:szCs w:val="22"/>
        </w:rPr>
        <w:tab/>
      </w:r>
      <w:r w:rsidR="0014174C">
        <w:rPr>
          <w:rFonts w:cs="Arial"/>
          <w:sz w:val="20"/>
          <w:szCs w:val="22"/>
        </w:rPr>
        <w:tab/>
      </w:r>
      <w:r w:rsidR="0014174C" w:rsidRPr="0014174C">
        <w:rPr>
          <w:rFonts w:cs="Arial"/>
          <w:sz w:val="20"/>
          <w:szCs w:val="22"/>
        </w:rPr>
        <w:t>……………………………………..</w:t>
      </w:r>
      <w:r w:rsidRPr="0014174C">
        <w:rPr>
          <w:rFonts w:cs="Arial"/>
          <w:sz w:val="20"/>
          <w:szCs w:val="22"/>
        </w:rPr>
        <w:tab/>
      </w:r>
      <w:r w:rsidRPr="0014174C">
        <w:rPr>
          <w:rFonts w:cs="Arial"/>
          <w:sz w:val="20"/>
          <w:szCs w:val="22"/>
        </w:rPr>
        <w:tab/>
      </w:r>
      <w:r w:rsidRPr="0014174C">
        <w:rPr>
          <w:rFonts w:cs="Arial"/>
          <w:sz w:val="20"/>
          <w:szCs w:val="22"/>
        </w:rPr>
        <w:tab/>
        <w:t xml:space="preserve">           </w:t>
      </w:r>
    </w:p>
    <w:p w14:paraId="2800CB54" w14:textId="0D82D04F" w:rsidR="003918FB" w:rsidRPr="0014174C" w:rsidRDefault="007A773A" w:rsidP="00DA12F7">
      <w:pPr>
        <w:tabs>
          <w:tab w:val="left" w:pos="5130"/>
        </w:tabs>
        <w:ind w:right="-471"/>
        <w:rPr>
          <w:rFonts w:cs="Arial"/>
          <w:b/>
          <w:sz w:val="20"/>
          <w:szCs w:val="22"/>
        </w:rPr>
      </w:pPr>
      <w:r w:rsidRPr="0014174C">
        <w:rPr>
          <w:rFonts w:cs="Arial"/>
          <w:sz w:val="20"/>
          <w:szCs w:val="22"/>
        </w:rPr>
        <w:t xml:space="preserve">    Podpis Uczestnika </w:t>
      </w:r>
      <w:r w:rsidR="00E27A25" w:rsidRPr="0014174C">
        <w:rPr>
          <w:rFonts w:cs="Arial"/>
          <w:sz w:val="20"/>
          <w:szCs w:val="22"/>
        </w:rPr>
        <w:t>P</w:t>
      </w:r>
      <w:r w:rsidRPr="0014174C">
        <w:rPr>
          <w:rFonts w:cs="Arial"/>
          <w:sz w:val="20"/>
          <w:szCs w:val="22"/>
        </w:rPr>
        <w:t>rojektu</w:t>
      </w:r>
      <w:r w:rsidRPr="0014174C">
        <w:rPr>
          <w:rFonts w:cs="Arial"/>
          <w:b/>
          <w:sz w:val="20"/>
          <w:szCs w:val="22"/>
        </w:rPr>
        <w:t xml:space="preserve">                                                        </w:t>
      </w:r>
      <w:r w:rsidR="0014174C">
        <w:rPr>
          <w:rFonts w:cs="Arial"/>
          <w:b/>
          <w:sz w:val="20"/>
          <w:szCs w:val="22"/>
        </w:rPr>
        <w:t xml:space="preserve">                       </w:t>
      </w:r>
      <w:r w:rsidRPr="0014174C">
        <w:rPr>
          <w:rFonts w:cs="Arial"/>
          <w:b/>
          <w:sz w:val="20"/>
          <w:szCs w:val="22"/>
        </w:rPr>
        <w:t xml:space="preserve">    </w:t>
      </w:r>
      <w:r w:rsidRPr="0014174C">
        <w:rPr>
          <w:rFonts w:cs="Arial"/>
          <w:sz w:val="20"/>
          <w:szCs w:val="22"/>
        </w:rPr>
        <w:t>Miejscowość i data</w:t>
      </w:r>
    </w:p>
    <w:p w14:paraId="593E108E" w14:textId="3D0DF6D2" w:rsidR="003918FB" w:rsidRDefault="003918FB" w:rsidP="003918FB">
      <w:pPr>
        <w:rPr>
          <w:rFonts w:cs="Arial"/>
          <w:sz w:val="20"/>
          <w:szCs w:val="22"/>
        </w:rPr>
      </w:pPr>
    </w:p>
    <w:p w14:paraId="7B4FD700" w14:textId="77777777" w:rsidR="0014174C" w:rsidRDefault="0014174C" w:rsidP="003918FB">
      <w:pPr>
        <w:rPr>
          <w:rFonts w:cs="Arial"/>
          <w:sz w:val="20"/>
          <w:szCs w:val="22"/>
        </w:rPr>
      </w:pPr>
    </w:p>
    <w:p w14:paraId="40F824A5" w14:textId="77777777" w:rsidR="0014174C" w:rsidRDefault="0014174C" w:rsidP="003918FB">
      <w:pPr>
        <w:rPr>
          <w:rFonts w:cs="Arial"/>
          <w:sz w:val="20"/>
          <w:szCs w:val="22"/>
        </w:rPr>
      </w:pPr>
    </w:p>
    <w:p w14:paraId="0AA29B59" w14:textId="77777777" w:rsidR="0014174C" w:rsidRDefault="0014174C" w:rsidP="003918FB">
      <w:pPr>
        <w:rPr>
          <w:rFonts w:cs="Arial"/>
          <w:sz w:val="20"/>
          <w:szCs w:val="22"/>
        </w:rPr>
      </w:pPr>
    </w:p>
    <w:p w14:paraId="1B2E4ACC" w14:textId="77777777" w:rsidR="0014174C" w:rsidRDefault="0014174C" w:rsidP="003918FB">
      <w:pPr>
        <w:rPr>
          <w:rFonts w:cs="Arial"/>
          <w:sz w:val="20"/>
          <w:szCs w:val="22"/>
        </w:rPr>
      </w:pPr>
    </w:p>
    <w:p w14:paraId="59F8470E" w14:textId="77777777" w:rsidR="0014174C" w:rsidRDefault="0014174C" w:rsidP="003918FB">
      <w:pPr>
        <w:rPr>
          <w:rFonts w:cs="Arial"/>
          <w:sz w:val="20"/>
          <w:szCs w:val="22"/>
        </w:rPr>
      </w:pPr>
    </w:p>
    <w:p w14:paraId="08C8C6B2" w14:textId="77777777" w:rsidR="0014174C" w:rsidRPr="0014174C" w:rsidRDefault="0014174C" w:rsidP="003918FB">
      <w:pPr>
        <w:rPr>
          <w:rFonts w:cs="Arial"/>
          <w:sz w:val="20"/>
          <w:szCs w:val="22"/>
        </w:rPr>
      </w:pPr>
    </w:p>
    <w:p w14:paraId="0BDE1CA3" w14:textId="77777777" w:rsidR="00E94A21" w:rsidRPr="0014174C" w:rsidRDefault="00E94A21">
      <w:pPr>
        <w:rPr>
          <w:rFonts w:cs="Arial"/>
          <w:sz w:val="18"/>
          <w:szCs w:val="20"/>
        </w:rPr>
      </w:pPr>
    </w:p>
    <w:p w14:paraId="6772A995" w14:textId="78513D0A" w:rsidR="00F431DC" w:rsidRPr="0014174C" w:rsidRDefault="00A3681E">
      <w:pPr>
        <w:rPr>
          <w:rFonts w:cs="Arial"/>
          <w:sz w:val="18"/>
          <w:szCs w:val="20"/>
        </w:rPr>
      </w:pPr>
      <w:r w:rsidRPr="0014174C">
        <w:rPr>
          <w:rFonts w:cs="Arial"/>
          <w:sz w:val="18"/>
          <w:szCs w:val="20"/>
        </w:rPr>
        <w:t>*odpowiednie skreślić</w:t>
      </w:r>
    </w:p>
    <w:p w14:paraId="710FEC5E" w14:textId="196E57E4" w:rsidR="002B21B7" w:rsidRPr="0014174C" w:rsidRDefault="002B21B7" w:rsidP="005D4A73">
      <w:pPr>
        <w:spacing w:line="260" w:lineRule="exact"/>
        <w:jc w:val="both"/>
        <w:rPr>
          <w:rFonts w:cs="Arial"/>
          <w:sz w:val="18"/>
          <w:szCs w:val="20"/>
        </w:rPr>
      </w:pPr>
    </w:p>
    <w:sectPr w:rsidR="002B21B7" w:rsidRPr="0014174C" w:rsidSect="003918FB">
      <w:headerReference w:type="default" r:id="rId9"/>
      <w:footerReference w:type="default" r:id="rId10"/>
      <w:headerReference w:type="first" r:id="rId11"/>
      <w:pgSz w:w="11906" w:h="16838" w:code="9"/>
      <w:pgMar w:top="1384" w:right="1418" w:bottom="397" w:left="1418" w:header="34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80EA9" w14:textId="77777777" w:rsidR="001A02FD" w:rsidRDefault="001A02FD">
      <w:r>
        <w:separator/>
      </w:r>
    </w:p>
  </w:endnote>
  <w:endnote w:type="continuationSeparator" w:id="0">
    <w:p w14:paraId="2060D168" w14:textId="77777777" w:rsidR="001A02FD" w:rsidRDefault="001A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29FF9" w14:textId="62C76BA0" w:rsidR="003918FB" w:rsidRPr="000144C1" w:rsidRDefault="003918FB" w:rsidP="002B21B7">
    <w:pPr>
      <w:autoSpaceDE w:val="0"/>
      <w:autoSpaceDN w:val="0"/>
      <w:adjustRightInd w:val="0"/>
      <w:rPr>
        <w:rFonts w:ascii="TimesNewRomanPSMT" w:hAnsi="TimesNewRomanPSMT" w:cs="TimesNewRomanPSMT"/>
        <w:i/>
        <w:iCs/>
        <w:sz w:val="20"/>
        <w:szCs w:val="20"/>
      </w:rPr>
    </w:pPr>
  </w:p>
  <w:p w14:paraId="3196DD59" w14:textId="25F777BF" w:rsidR="008736A9" w:rsidRDefault="008736A9" w:rsidP="000244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031B0" w14:textId="77777777" w:rsidR="001A02FD" w:rsidRDefault="001A02FD">
      <w:r>
        <w:separator/>
      </w:r>
    </w:p>
  </w:footnote>
  <w:footnote w:type="continuationSeparator" w:id="0">
    <w:p w14:paraId="2C62D541" w14:textId="77777777" w:rsidR="001A02FD" w:rsidRDefault="001A0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295D7" w14:textId="65D760CB" w:rsidR="003918FB" w:rsidRPr="002B21B7" w:rsidRDefault="00E813C1" w:rsidP="002B21B7">
    <w:pPr>
      <w:pStyle w:val="Header"/>
    </w:pPr>
    <w:r>
      <w:rPr>
        <w:noProof/>
      </w:rPr>
      <w:drawing>
        <wp:inline distT="0" distB="0" distL="0" distR="0" wp14:anchorId="12A948BB" wp14:editId="20DA7BFF">
          <wp:extent cx="5759450" cy="6902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DF5F0" w14:textId="2F307703" w:rsidR="008736A9" w:rsidRDefault="003918FB">
    <w:pPr>
      <w:pStyle w:val="Header"/>
    </w:pPr>
    <w:r>
      <w:rPr>
        <w:noProof/>
      </w:rPr>
      <w:drawing>
        <wp:inline distT="0" distB="0" distL="0" distR="0" wp14:anchorId="72B00D7B" wp14:editId="2B9FDEBB">
          <wp:extent cx="6059805" cy="895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80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3DBE0F2C"/>
    <w:name w:val="WW8Num3"/>
    <w:lvl w:ilvl="0">
      <w:start w:val="3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1">
    <w:nsid w:val="00000004"/>
    <w:multiLevelType w:val="singleLevel"/>
    <w:tmpl w:val="63CAA31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2">
    <w:nsid w:val="00000005"/>
    <w:multiLevelType w:val="singleLevel"/>
    <w:tmpl w:val="0B76172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3">
    <w:nsid w:val="00000007"/>
    <w:multiLevelType w:val="singleLevel"/>
    <w:tmpl w:val="CD90A08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4">
    <w:nsid w:val="0000000A"/>
    <w:multiLevelType w:val="singleLevel"/>
    <w:tmpl w:val="0E96EEB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5">
    <w:nsid w:val="0000000B"/>
    <w:multiLevelType w:val="singleLevel"/>
    <w:tmpl w:val="27CABB3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</w:rPr>
    </w:lvl>
  </w:abstractNum>
  <w:abstractNum w:abstractNumId="6">
    <w:nsid w:val="619448EF"/>
    <w:multiLevelType w:val="hybridMultilevel"/>
    <w:tmpl w:val="6178B2CE"/>
    <w:name w:val="WW8Num142"/>
    <w:lvl w:ilvl="0" w:tplc="6A906E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BEC060B"/>
    <w:multiLevelType w:val="multilevel"/>
    <w:tmpl w:val="B6AE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8C97C28"/>
    <w:multiLevelType w:val="hybridMultilevel"/>
    <w:tmpl w:val="0A6664CC"/>
    <w:lvl w:ilvl="0" w:tplc="7E18BA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E1"/>
    <w:rsid w:val="0000245A"/>
    <w:rsid w:val="000135A4"/>
    <w:rsid w:val="000234B6"/>
    <w:rsid w:val="00023C23"/>
    <w:rsid w:val="0002443C"/>
    <w:rsid w:val="00024E62"/>
    <w:rsid w:val="00025019"/>
    <w:rsid w:val="000264F3"/>
    <w:rsid w:val="0004276B"/>
    <w:rsid w:val="000452C8"/>
    <w:rsid w:val="00047E89"/>
    <w:rsid w:val="000570A0"/>
    <w:rsid w:val="00060988"/>
    <w:rsid w:val="00061F20"/>
    <w:rsid w:val="00071B05"/>
    <w:rsid w:val="00072B8B"/>
    <w:rsid w:val="00074C3D"/>
    <w:rsid w:val="00080422"/>
    <w:rsid w:val="00080D83"/>
    <w:rsid w:val="00084B71"/>
    <w:rsid w:val="00092E38"/>
    <w:rsid w:val="000B108F"/>
    <w:rsid w:val="000B12ED"/>
    <w:rsid w:val="000B1DA3"/>
    <w:rsid w:val="000B353A"/>
    <w:rsid w:val="000C30DC"/>
    <w:rsid w:val="000C50C7"/>
    <w:rsid w:val="000C54EE"/>
    <w:rsid w:val="000D1BE8"/>
    <w:rsid w:val="000D283E"/>
    <w:rsid w:val="000D509C"/>
    <w:rsid w:val="0010032B"/>
    <w:rsid w:val="0010053A"/>
    <w:rsid w:val="00100DBB"/>
    <w:rsid w:val="00101258"/>
    <w:rsid w:val="0010712C"/>
    <w:rsid w:val="00110F41"/>
    <w:rsid w:val="00112755"/>
    <w:rsid w:val="001156F1"/>
    <w:rsid w:val="00124D4A"/>
    <w:rsid w:val="00130B23"/>
    <w:rsid w:val="00133EA0"/>
    <w:rsid w:val="00136178"/>
    <w:rsid w:val="0014174C"/>
    <w:rsid w:val="001438FF"/>
    <w:rsid w:val="001507C8"/>
    <w:rsid w:val="00151587"/>
    <w:rsid w:val="001526D1"/>
    <w:rsid w:val="001544FC"/>
    <w:rsid w:val="00160F58"/>
    <w:rsid w:val="00162268"/>
    <w:rsid w:val="001636BF"/>
    <w:rsid w:val="001778FA"/>
    <w:rsid w:val="00177979"/>
    <w:rsid w:val="00184244"/>
    <w:rsid w:val="0018587B"/>
    <w:rsid w:val="00190372"/>
    <w:rsid w:val="00194DA3"/>
    <w:rsid w:val="00194E30"/>
    <w:rsid w:val="001A02FD"/>
    <w:rsid w:val="001B210F"/>
    <w:rsid w:val="001B456E"/>
    <w:rsid w:val="001C4B56"/>
    <w:rsid w:val="001D613C"/>
    <w:rsid w:val="001D7266"/>
    <w:rsid w:val="001F1720"/>
    <w:rsid w:val="001F47BB"/>
    <w:rsid w:val="00200F86"/>
    <w:rsid w:val="002031CA"/>
    <w:rsid w:val="0022409B"/>
    <w:rsid w:val="00226D28"/>
    <w:rsid w:val="002378C8"/>
    <w:rsid w:val="00241C1F"/>
    <w:rsid w:val="002421BE"/>
    <w:rsid w:val="002425AE"/>
    <w:rsid w:val="002443C4"/>
    <w:rsid w:val="00246685"/>
    <w:rsid w:val="00262E3B"/>
    <w:rsid w:val="00262F9F"/>
    <w:rsid w:val="00275A72"/>
    <w:rsid w:val="00286122"/>
    <w:rsid w:val="002A7EC3"/>
    <w:rsid w:val="002B1C0D"/>
    <w:rsid w:val="002B21B7"/>
    <w:rsid w:val="002B6276"/>
    <w:rsid w:val="002C380D"/>
    <w:rsid w:val="002C6347"/>
    <w:rsid w:val="002C6AE3"/>
    <w:rsid w:val="002D41C2"/>
    <w:rsid w:val="002E03B7"/>
    <w:rsid w:val="002F1DB1"/>
    <w:rsid w:val="002F6C65"/>
    <w:rsid w:val="003041EC"/>
    <w:rsid w:val="00310A79"/>
    <w:rsid w:val="00314EB8"/>
    <w:rsid w:val="00320AAC"/>
    <w:rsid w:val="00323492"/>
    <w:rsid w:val="00323B19"/>
    <w:rsid w:val="00324437"/>
    <w:rsid w:val="00325198"/>
    <w:rsid w:val="00333682"/>
    <w:rsid w:val="00341700"/>
    <w:rsid w:val="00343A0C"/>
    <w:rsid w:val="003461D0"/>
    <w:rsid w:val="00350CE4"/>
    <w:rsid w:val="0035482A"/>
    <w:rsid w:val="003559B0"/>
    <w:rsid w:val="003606B8"/>
    <w:rsid w:val="003619F2"/>
    <w:rsid w:val="00365820"/>
    <w:rsid w:val="00373967"/>
    <w:rsid w:val="00380349"/>
    <w:rsid w:val="00390287"/>
    <w:rsid w:val="003918FB"/>
    <w:rsid w:val="00392ADC"/>
    <w:rsid w:val="003973CB"/>
    <w:rsid w:val="00397C17"/>
    <w:rsid w:val="003A67A8"/>
    <w:rsid w:val="003C3832"/>
    <w:rsid w:val="003C554F"/>
    <w:rsid w:val="003D6779"/>
    <w:rsid w:val="003D7941"/>
    <w:rsid w:val="003E0709"/>
    <w:rsid w:val="003F09BC"/>
    <w:rsid w:val="003F119D"/>
    <w:rsid w:val="0040149C"/>
    <w:rsid w:val="0040290A"/>
    <w:rsid w:val="00402EF7"/>
    <w:rsid w:val="00404929"/>
    <w:rsid w:val="00414478"/>
    <w:rsid w:val="00425E31"/>
    <w:rsid w:val="00454811"/>
    <w:rsid w:val="00464708"/>
    <w:rsid w:val="00471FAB"/>
    <w:rsid w:val="0047619E"/>
    <w:rsid w:val="00477927"/>
    <w:rsid w:val="00481019"/>
    <w:rsid w:val="004861BD"/>
    <w:rsid w:val="004921B8"/>
    <w:rsid w:val="00492BD3"/>
    <w:rsid w:val="004B427D"/>
    <w:rsid w:val="004B70BD"/>
    <w:rsid w:val="004C0CCE"/>
    <w:rsid w:val="004C420C"/>
    <w:rsid w:val="004C7624"/>
    <w:rsid w:val="004C7CC2"/>
    <w:rsid w:val="004D6030"/>
    <w:rsid w:val="004E45EB"/>
    <w:rsid w:val="004F4EDA"/>
    <w:rsid w:val="004F5FA0"/>
    <w:rsid w:val="005156AA"/>
    <w:rsid w:val="0052111D"/>
    <w:rsid w:val="005249D0"/>
    <w:rsid w:val="00531A13"/>
    <w:rsid w:val="00537F26"/>
    <w:rsid w:val="005404E5"/>
    <w:rsid w:val="00541811"/>
    <w:rsid w:val="005545A8"/>
    <w:rsid w:val="0055711A"/>
    <w:rsid w:val="005578C7"/>
    <w:rsid w:val="00560424"/>
    <w:rsid w:val="00561302"/>
    <w:rsid w:val="00570DD8"/>
    <w:rsid w:val="00571549"/>
    <w:rsid w:val="00571DB0"/>
    <w:rsid w:val="00575268"/>
    <w:rsid w:val="005760A9"/>
    <w:rsid w:val="0057740A"/>
    <w:rsid w:val="00584FD0"/>
    <w:rsid w:val="00585EDC"/>
    <w:rsid w:val="00587444"/>
    <w:rsid w:val="00591541"/>
    <w:rsid w:val="00594464"/>
    <w:rsid w:val="005955A8"/>
    <w:rsid w:val="005968B4"/>
    <w:rsid w:val="005A0BC7"/>
    <w:rsid w:val="005A6CDF"/>
    <w:rsid w:val="005B391F"/>
    <w:rsid w:val="005C2F8F"/>
    <w:rsid w:val="005C46FE"/>
    <w:rsid w:val="005C68EB"/>
    <w:rsid w:val="005D4A73"/>
    <w:rsid w:val="005D5C01"/>
    <w:rsid w:val="005D6B4C"/>
    <w:rsid w:val="005D6EAC"/>
    <w:rsid w:val="005D721E"/>
    <w:rsid w:val="005E113E"/>
    <w:rsid w:val="005E7FBA"/>
    <w:rsid w:val="00604656"/>
    <w:rsid w:val="0060534E"/>
    <w:rsid w:val="0061217F"/>
    <w:rsid w:val="00616BC1"/>
    <w:rsid w:val="006173BD"/>
    <w:rsid w:val="00620B96"/>
    <w:rsid w:val="00621F12"/>
    <w:rsid w:val="006225E9"/>
    <w:rsid w:val="00622781"/>
    <w:rsid w:val="006266E8"/>
    <w:rsid w:val="00634CE1"/>
    <w:rsid w:val="00635E64"/>
    <w:rsid w:val="00640BFF"/>
    <w:rsid w:val="00645D2C"/>
    <w:rsid w:val="006517E6"/>
    <w:rsid w:val="00651981"/>
    <w:rsid w:val="006631B3"/>
    <w:rsid w:val="0066361C"/>
    <w:rsid w:val="0066410A"/>
    <w:rsid w:val="006725D7"/>
    <w:rsid w:val="00675874"/>
    <w:rsid w:val="00676F4B"/>
    <w:rsid w:val="00677560"/>
    <w:rsid w:val="00680AC4"/>
    <w:rsid w:val="00683218"/>
    <w:rsid w:val="006913CC"/>
    <w:rsid w:val="0069380B"/>
    <w:rsid w:val="0069621B"/>
    <w:rsid w:val="00697AAF"/>
    <w:rsid w:val="006A05DE"/>
    <w:rsid w:val="006A53CF"/>
    <w:rsid w:val="006C4061"/>
    <w:rsid w:val="006D0B38"/>
    <w:rsid w:val="006D1BB9"/>
    <w:rsid w:val="006D23D6"/>
    <w:rsid w:val="006D4757"/>
    <w:rsid w:val="006F209E"/>
    <w:rsid w:val="006F66B7"/>
    <w:rsid w:val="00700C28"/>
    <w:rsid w:val="0070142B"/>
    <w:rsid w:val="00717B01"/>
    <w:rsid w:val="00724A6A"/>
    <w:rsid w:val="00726760"/>
    <w:rsid w:val="00727F94"/>
    <w:rsid w:val="007308D3"/>
    <w:rsid w:val="007337EB"/>
    <w:rsid w:val="0074151F"/>
    <w:rsid w:val="007458F2"/>
    <w:rsid w:val="00745D18"/>
    <w:rsid w:val="00746237"/>
    <w:rsid w:val="00746CB2"/>
    <w:rsid w:val="007509A3"/>
    <w:rsid w:val="00753404"/>
    <w:rsid w:val="00755A32"/>
    <w:rsid w:val="00755C13"/>
    <w:rsid w:val="0076108C"/>
    <w:rsid w:val="00766C10"/>
    <w:rsid w:val="00776530"/>
    <w:rsid w:val="00791E8E"/>
    <w:rsid w:val="007929ED"/>
    <w:rsid w:val="00795825"/>
    <w:rsid w:val="007A0109"/>
    <w:rsid w:val="007A626F"/>
    <w:rsid w:val="007A773A"/>
    <w:rsid w:val="007A7922"/>
    <w:rsid w:val="007B2500"/>
    <w:rsid w:val="007D4FFA"/>
    <w:rsid w:val="007D52AA"/>
    <w:rsid w:val="007D56B6"/>
    <w:rsid w:val="007D61D6"/>
    <w:rsid w:val="007E1B19"/>
    <w:rsid w:val="007E4D12"/>
    <w:rsid w:val="007E5A4C"/>
    <w:rsid w:val="007F3623"/>
    <w:rsid w:val="007F465B"/>
    <w:rsid w:val="007F7061"/>
    <w:rsid w:val="0082512B"/>
    <w:rsid w:val="0082648B"/>
    <w:rsid w:val="00827311"/>
    <w:rsid w:val="00830432"/>
    <w:rsid w:val="008313E9"/>
    <w:rsid w:val="00834BB4"/>
    <w:rsid w:val="00835187"/>
    <w:rsid w:val="00837A35"/>
    <w:rsid w:val="00842041"/>
    <w:rsid w:val="0084285F"/>
    <w:rsid w:val="00844E3D"/>
    <w:rsid w:val="00851BCF"/>
    <w:rsid w:val="00856522"/>
    <w:rsid w:val="00856E3A"/>
    <w:rsid w:val="00866E9E"/>
    <w:rsid w:val="008736A9"/>
    <w:rsid w:val="00873788"/>
    <w:rsid w:val="0088082C"/>
    <w:rsid w:val="00890177"/>
    <w:rsid w:val="008945D9"/>
    <w:rsid w:val="008A5E6D"/>
    <w:rsid w:val="008B049A"/>
    <w:rsid w:val="008C0B4A"/>
    <w:rsid w:val="008C139A"/>
    <w:rsid w:val="008C1764"/>
    <w:rsid w:val="008C3A0D"/>
    <w:rsid w:val="008C5DF3"/>
    <w:rsid w:val="008C71C6"/>
    <w:rsid w:val="008D4EA0"/>
    <w:rsid w:val="008F320B"/>
    <w:rsid w:val="00900D6C"/>
    <w:rsid w:val="00906100"/>
    <w:rsid w:val="00912E70"/>
    <w:rsid w:val="0091758A"/>
    <w:rsid w:val="00921E39"/>
    <w:rsid w:val="00922FE8"/>
    <w:rsid w:val="00926EE3"/>
    <w:rsid w:val="009310D5"/>
    <w:rsid w:val="0093373C"/>
    <w:rsid w:val="00941FE0"/>
    <w:rsid w:val="00961F09"/>
    <w:rsid w:val="009650BC"/>
    <w:rsid w:val="009725AE"/>
    <w:rsid w:val="00972A60"/>
    <w:rsid w:val="00982FB3"/>
    <w:rsid w:val="00985368"/>
    <w:rsid w:val="00991BD0"/>
    <w:rsid w:val="009A295F"/>
    <w:rsid w:val="009A328E"/>
    <w:rsid w:val="009B064A"/>
    <w:rsid w:val="009C0429"/>
    <w:rsid w:val="009D3094"/>
    <w:rsid w:val="009D444B"/>
    <w:rsid w:val="009D71C1"/>
    <w:rsid w:val="009E4CE2"/>
    <w:rsid w:val="009E56D6"/>
    <w:rsid w:val="009F2244"/>
    <w:rsid w:val="009F2CF0"/>
    <w:rsid w:val="009F2D55"/>
    <w:rsid w:val="009F4D81"/>
    <w:rsid w:val="009F7A48"/>
    <w:rsid w:val="00A02505"/>
    <w:rsid w:val="00A044D5"/>
    <w:rsid w:val="00A04690"/>
    <w:rsid w:val="00A06391"/>
    <w:rsid w:val="00A12031"/>
    <w:rsid w:val="00A230CF"/>
    <w:rsid w:val="00A24DE5"/>
    <w:rsid w:val="00A31CC9"/>
    <w:rsid w:val="00A33A22"/>
    <w:rsid w:val="00A3681E"/>
    <w:rsid w:val="00A40DD3"/>
    <w:rsid w:val="00A42143"/>
    <w:rsid w:val="00A45DBF"/>
    <w:rsid w:val="00A66518"/>
    <w:rsid w:val="00A70A82"/>
    <w:rsid w:val="00A80DF9"/>
    <w:rsid w:val="00A8311B"/>
    <w:rsid w:val="00A83C43"/>
    <w:rsid w:val="00A84DD9"/>
    <w:rsid w:val="00A968F2"/>
    <w:rsid w:val="00AA1FFB"/>
    <w:rsid w:val="00AA77AD"/>
    <w:rsid w:val="00AB061B"/>
    <w:rsid w:val="00AB0B81"/>
    <w:rsid w:val="00AB467C"/>
    <w:rsid w:val="00AC0BE0"/>
    <w:rsid w:val="00AC461B"/>
    <w:rsid w:val="00AD0061"/>
    <w:rsid w:val="00AD59AE"/>
    <w:rsid w:val="00AE3770"/>
    <w:rsid w:val="00AE6417"/>
    <w:rsid w:val="00AE64A7"/>
    <w:rsid w:val="00AF24C4"/>
    <w:rsid w:val="00AF3542"/>
    <w:rsid w:val="00B01F08"/>
    <w:rsid w:val="00B02A08"/>
    <w:rsid w:val="00B07218"/>
    <w:rsid w:val="00B1471C"/>
    <w:rsid w:val="00B16E8F"/>
    <w:rsid w:val="00B22BAE"/>
    <w:rsid w:val="00B24C64"/>
    <w:rsid w:val="00B30401"/>
    <w:rsid w:val="00B37154"/>
    <w:rsid w:val="00B37F49"/>
    <w:rsid w:val="00B527D1"/>
    <w:rsid w:val="00B5288A"/>
    <w:rsid w:val="00B54BD0"/>
    <w:rsid w:val="00B63DFC"/>
    <w:rsid w:val="00B6637D"/>
    <w:rsid w:val="00B81691"/>
    <w:rsid w:val="00B87220"/>
    <w:rsid w:val="00B9576F"/>
    <w:rsid w:val="00BA28D0"/>
    <w:rsid w:val="00BA430B"/>
    <w:rsid w:val="00BB0FE5"/>
    <w:rsid w:val="00BB19A3"/>
    <w:rsid w:val="00BB5277"/>
    <w:rsid w:val="00BB76D0"/>
    <w:rsid w:val="00BC1C37"/>
    <w:rsid w:val="00BC2915"/>
    <w:rsid w:val="00BC33C3"/>
    <w:rsid w:val="00BC33DA"/>
    <w:rsid w:val="00BC363C"/>
    <w:rsid w:val="00BD2C16"/>
    <w:rsid w:val="00BD3DCA"/>
    <w:rsid w:val="00BF7568"/>
    <w:rsid w:val="00C00501"/>
    <w:rsid w:val="00C04691"/>
    <w:rsid w:val="00C057F1"/>
    <w:rsid w:val="00C07503"/>
    <w:rsid w:val="00C20D75"/>
    <w:rsid w:val="00C2125E"/>
    <w:rsid w:val="00C21F42"/>
    <w:rsid w:val="00C225E2"/>
    <w:rsid w:val="00C260E1"/>
    <w:rsid w:val="00C30189"/>
    <w:rsid w:val="00C30BC9"/>
    <w:rsid w:val="00C354F2"/>
    <w:rsid w:val="00C40306"/>
    <w:rsid w:val="00C47794"/>
    <w:rsid w:val="00C53DA5"/>
    <w:rsid w:val="00C54C08"/>
    <w:rsid w:val="00C62C24"/>
    <w:rsid w:val="00C635B6"/>
    <w:rsid w:val="00C66606"/>
    <w:rsid w:val="00C702AC"/>
    <w:rsid w:val="00C71080"/>
    <w:rsid w:val="00C75F5C"/>
    <w:rsid w:val="00C82CC2"/>
    <w:rsid w:val="00C90BE7"/>
    <w:rsid w:val="00C97B54"/>
    <w:rsid w:val="00CA1585"/>
    <w:rsid w:val="00CA16C3"/>
    <w:rsid w:val="00CA1EFC"/>
    <w:rsid w:val="00CA20F9"/>
    <w:rsid w:val="00CB03B1"/>
    <w:rsid w:val="00CC263D"/>
    <w:rsid w:val="00CC4035"/>
    <w:rsid w:val="00CD2A04"/>
    <w:rsid w:val="00CE005B"/>
    <w:rsid w:val="00CE132D"/>
    <w:rsid w:val="00CE2ABE"/>
    <w:rsid w:val="00CE2F3C"/>
    <w:rsid w:val="00CF1A4A"/>
    <w:rsid w:val="00CF7E21"/>
    <w:rsid w:val="00D0361A"/>
    <w:rsid w:val="00D062B2"/>
    <w:rsid w:val="00D117FD"/>
    <w:rsid w:val="00D13558"/>
    <w:rsid w:val="00D16F3B"/>
    <w:rsid w:val="00D30ADD"/>
    <w:rsid w:val="00D317CF"/>
    <w:rsid w:val="00D36A47"/>
    <w:rsid w:val="00D37A25"/>
    <w:rsid w:val="00D43A0D"/>
    <w:rsid w:val="00D46867"/>
    <w:rsid w:val="00D526F3"/>
    <w:rsid w:val="00D5312A"/>
    <w:rsid w:val="00D6057A"/>
    <w:rsid w:val="00D61360"/>
    <w:rsid w:val="00D62865"/>
    <w:rsid w:val="00D6660C"/>
    <w:rsid w:val="00D73FDE"/>
    <w:rsid w:val="00D90C07"/>
    <w:rsid w:val="00D91AB2"/>
    <w:rsid w:val="00D94BED"/>
    <w:rsid w:val="00DA12F7"/>
    <w:rsid w:val="00DB06C5"/>
    <w:rsid w:val="00DB55B7"/>
    <w:rsid w:val="00DB7CCD"/>
    <w:rsid w:val="00DC0638"/>
    <w:rsid w:val="00DC2B0B"/>
    <w:rsid w:val="00DC3590"/>
    <w:rsid w:val="00DC3C71"/>
    <w:rsid w:val="00DC4025"/>
    <w:rsid w:val="00DC5307"/>
    <w:rsid w:val="00DC56A2"/>
    <w:rsid w:val="00DC733E"/>
    <w:rsid w:val="00DD00DC"/>
    <w:rsid w:val="00DD3729"/>
    <w:rsid w:val="00DD4B47"/>
    <w:rsid w:val="00DE56B9"/>
    <w:rsid w:val="00DE63DC"/>
    <w:rsid w:val="00DE65AD"/>
    <w:rsid w:val="00DF4A6F"/>
    <w:rsid w:val="00DF57BE"/>
    <w:rsid w:val="00E0328B"/>
    <w:rsid w:val="00E04BFC"/>
    <w:rsid w:val="00E06500"/>
    <w:rsid w:val="00E15E3E"/>
    <w:rsid w:val="00E266A8"/>
    <w:rsid w:val="00E27A25"/>
    <w:rsid w:val="00E30B10"/>
    <w:rsid w:val="00E31603"/>
    <w:rsid w:val="00E32F22"/>
    <w:rsid w:val="00E5163E"/>
    <w:rsid w:val="00E565A7"/>
    <w:rsid w:val="00E57060"/>
    <w:rsid w:val="00E571C4"/>
    <w:rsid w:val="00E60AE4"/>
    <w:rsid w:val="00E813C1"/>
    <w:rsid w:val="00E822F4"/>
    <w:rsid w:val="00E83647"/>
    <w:rsid w:val="00E85BE3"/>
    <w:rsid w:val="00E87616"/>
    <w:rsid w:val="00E90561"/>
    <w:rsid w:val="00E92047"/>
    <w:rsid w:val="00E94A21"/>
    <w:rsid w:val="00E97085"/>
    <w:rsid w:val="00EA2389"/>
    <w:rsid w:val="00EA5C16"/>
    <w:rsid w:val="00EA5E85"/>
    <w:rsid w:val="00EB022E"/>
    <w:rsid w:val="00EB46A9"/>
    <w:rsid w:val="00EC11D5"/>
    <w:rsid w:val="00EC73C4"/>
    <w:rsid w:val="00ED00E8"/>
    <w:rsid w:val="00ED082F"/>
    <w:rsid w:val="00ED4291"/>
    <w:rsid w:val="00EE1120"/>
    <w:rsid w:val="00EE7CA7"/>
    <w:rsid w:val="00EF000D"/>
    <w:rsid w:val="00EF2951"/>
    <w:rsid w:val="00F03337"/>
    <w:rsid w:val="00F117E1"/>
    <w:rsid w:val="00F15FF2"/>
    <w:rsid w:val="00F22265"/>
    <w:rsid w:val="00F23711"/>
    <w:rsid w:val="00F257A2"/>
    <w:rsid w:val="00F27887"/>
    <w:rsid w:val="00F37C0A"/>
    <w:rsid w:val="00F41E62"/>
    <w:rsid w:val="00F431DC"/>
    <w:rsid w:val="00F545A3"/>
    <w:rsid w:val="00F55DBC"/>
    <w:rsid w:val="00F61606"/>
    <w:rsid w:val="00F63502"/>
    <w:rsid w:val="00F63851"/>
    <w:rsid w:val="00F7258F"/>
    <w:rsid w:val="00F80B23"/>
    <w:rsid w:val="00F844F8"/>
    <w:rsid w:val="00F87ACB"/>
    <w:rsid w:val="00FA306E"/>
    <w:rsid w:val="00FB5706"/>
    <w:rsid w:val="00FC4DAD"/>
    <w:rsid w:val="00FC769D"/>
    <w:rsid w:val="00FC76E1"/>
    <w:rsid w:val="00FD08F4"/>
    <w:rsid w:val="00FD5406"/>
    <w:rsid w:val="00FD7131"/>
    <w:rsid w:val="00FE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E7B4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E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Znak,Znak + Wyjustowany,Przed:  3 pt,Po:  7,2 pt,Interlinia:  Wi..., Znak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37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F37C0A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37C0A"/>
  </w:style>
  <w:style w:type="character" w:styleId="FootnoteReference">
    <w:name w:val="footnote reference"/>
    <w:basedOn w:val="DefaultParagraphFont"/>
    <w:rsid w:val="00F37C0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464708"/>
    <w:pPr>
      <w:spacing w:line="276" w:lineRule="auto"/>
      <w:ind w:left="720"/>
      <w:contextualSpacing/>
    </w:pPr>
    <w:rPr>
      <w:rFonts w:ascii="Times New Roman" w:eastAsia="Calibri" w:hAnsi="Times New Roman"/>
      <w:szCs w:val="22"/>
      <w:lang w:eastAsia="en-US"/>
    </w:rPr>
  </w:style>
  <w:style w:type="paragraph" w:customStyle="1" w:styleId="Default">
    <w:name w:val="Default"/>
    <w:rsid w:val="004647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56522"/>
    <w:rPr>
      <w:rFonts w:ascii="Arial" w:hAnsi="Arial"/>
      <w:sz w:val="24"/>
      <w:szCs w:val="24"/>
    </w:rPr>
  </w:style>
  <w:style w:type="character" w:customStyle="1" w:styleId="HeaderChar">
    <w:name w:val="Header Char"/>
    <w:aliases w:val="Znak Char,Znak + Wyjustowany Char,Przed:  3 pt Char,Po:  7 Char,2 pt Char,Interlinia:  Wi... Char, Znak Char"/>
    <w:link w:val="Header"/>
    <w:uiPriority w:val="99"/>
    <w:rsid w:val="00E90561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4C7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7C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33EA0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rsid w:val="00837A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37A35"/>
    <w:rPr>
      <w:rFonts w:ascii="Arial" w:hAnsi="Arial"/>
    </w:rPr>
  </w:style>
  <w:style w:type="character" w:styleId="EndnoteReference">
    <w:name w:val="endnote reference"/>
    <w:basedOn w:val="DefaultParagraphFont"/>
    <w:rsid w:val="00837A35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1C4B56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E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Znak,Znak + Wyjustowany,Przed:  3 pt,Po:  7,2 pt,Interlinia:  Wi..., Znak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37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F37C0A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37C0A"/>
  </w:style>
  <w:style w:type="character" w:styleId="FootnoteReference">
    <w:name w:val="footnote reference"/>
    <w:basedOn w:val="DefaultParagraphFont"/>
    <w:rsid w:val="00F37C0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464708"/>
    <w:pPr>
      <w:spacing w:line="276" w:lineRule="auto"/>
      <w:ind w:left="720"/>
      <w:contextualSpacing/>
    </w:pPr>
    <w:rPr>
      <w:rFonts w:ascii="Times New Roman" w:eastAsia="Calibri" w:hAnsi="Times New Roman"/>
      <w:szCs w:val="22"/>
      <w:lang w:eastAsia="en-US"/>
    </w:rPr>
  </w:style>
  <w:style w:type="paragraph" w:customStyle="1" w:styleId="Default">
    <w:name w:val="Default"/>
    <w:rsid w:val="004647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56522"/>
    <w:rPr>
      <w:rFonts w:ascii="Arial" w:hAnsi="Arial"/>
      <w:sz w:val="24"/>
      <w:szCs w:val="24"/>
    </w:rPr>
  </w:style>
  <w:style w:type="character" w:customStyle="1" w:styleId="HeaderChar">
    <w:name w:val="Header Char"/>
    <w:aliases w:val="Znak Char,Znak + Wyjustowany Char,Przed:  3 pt Char,Po:  7 Char,2 pt Char,Interlinia:  Wi... Char, Znak Char"/>
    <w:link w:val="Header"/>
    <w:uiPriority w:val="99"/>
    <w:rsid w:val="00E90561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4C7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7C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33EA0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rsid w:val="00837A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37A35"/>
    <w:rPr>
      <w:rFonts w:ascii="Arial" w:hAnsi="Arial"/>
    </w:rPr>
  </w:style>
  <w:style w:type="character" w:styleId="EndnoteReference">
    <w:name w:val="endnote reference"/>
    <w:basedOn w:val="DefaultParagraphFont"/>
    <w:rsid w:val="00837A35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1C4B56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I\Desktop\RTI%20moje\PROJEKTY%20RTI\PROJEKTY%20REALIZOWANE\5.2.2%20RPO%20Kierunek-PRACA!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156A-6006-4E7E-BDFA-AD11871E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RTI</dc:creator>
  <cp:lastModifiedBy>Patryk Osmański</cp:lastModifiedBy>
  <cp:revision>3</cp:revision>
  <cp:lastPrinted>2021-05-28T10:50:00Z</cp:lastPrinted>
  <dcterms:created xsi:type="dcterms:W3CDTF">2022-02-18T08:46:00Z</dcterms:created>
  <dcterms:modified xsi:type="dcterms:W3CDTF">2022-06-02T11:28:00Z</dcterms:modified>
</cp:coreProperties>
</file>